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386DBD">
                              <w:rPr>
                                <w:sz w:val="28"/>
                                <w:szCs w:val="28"/>
                              </w:rPr>
                              <w:t>Курской области</w:t>
                            </w:r>
                            <w:bookmarkStart w:id="0" w:name="_GoBack"/>
                            <w:bookmarkEnd w:id="0"/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="00386DBD">
                        <w:rPr>
                          <w:sz w:val="28"/>
                          <w:szCs w:val="28"/>
                        </w:rPr>
                        <w:t>Курской области</w:t>
                      </w:r>
                      <w:bookmarkStart w:id="1" w:name="_GoBack"/>
                      <w:bookmarkEnd w:id="1"/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Pr="00040D2D" w:rsidRDefault="003E09B5" w:rsidP="00CA60A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>Заявление</w:t>
      </w:r>
    </w:p>
    <w:p w:rsidR="0056780E" w:rsidRPr="00040D2D" w:rsidRDefault="00F23B5C" w:rsidP="003E09B5">
      <w:pPr>
        <w:jc w:val="center"/>
        <w:rPr>
          <w:b/>
          <w:sz w:val="28"/>
          <w:szCs w:val="28"/>
        </w:rPr>
      </w:pPr>
      <w:r w:rsidRPr="00040D2D">
        <w:rPr>
          <w:b/>
          <w:sz w:val="28"/>
          <w:szCs w:val="28"/>
        </w:rPr>
        <w:t xml:space="preserve">о предоставлении сведений из реестра зарегистрированных </w:t>
      </w:r>
    </w:p>
    <w:p w:rsidR="00F23B5C" w:rsidRPr="00040D2D" w:rsidRDefault="00F23B5C" w:rsidP="003E09B5">
      <w:pPr>
        <w:jc w:val="center"/>
        <w:rPr>
          <w:sz w:val="28"/>
          <w:szCs w:val="28"/>
        </w:rPr>
      </w:pPr>
      <w:r w:rsidRPr="00040D2D">
        <w:rPr>
          <w:b/>
          <w:sz w:val="28"/>
          <w:szCs w:val="28"/>
        </w:rPr>
        <w:t>средств массовой информации</w:t>
      </w:r>
    </w:p>
    <w:p w:rsidR="003930D9" w:rsidRPr="00040D2D" w:rsidRDefault="003930D9" w:rsidP="008A1A2C">
      <w:pPr>
        <w:jc w:val="both"/>
        <w:rPr>
          <w:sz w:val="28"/>
          <w:szCs w:val="28"/>
        </w:rPr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F23B5C" w:rsidRPr="00F23B5C" w:rsidRDefault="00F23B5C" w:rsidP="00F23B5C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выписку из реестра </w:t>
      </w:r>
      <w:r w:rsidRPr="00F23B5C">
        <w:rPr>
          <w:sz w:val="28"/>
          <w:szCs w:val="28"/>
        </w:rPr>
        <w:t>зарегистрированных средств массовой информации</w:t>
      </w:r>
      <w:r w:rsidR="00012AD8">
        <w:rPr>
          <w:sz w:val="28"/>
          <w:szCs w:val="28"/>
        </w:rPr>
        <w:t xml:space="preserve"> о регистрации </w:t>
      </w:r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044F93">
        <w:rPr>
          <w:sz w:val="28"/>
          <w:szCs w:val="28"/>
        </w:rPr>
        <w:t>___</w:t>
      </w:r>
    </w:p>
    <w:p w:rsidR="00044F93" w:rsidRDefault="00044F93" w:rsidP="003E09B5">
      <w:pPr>
        <w:pStyle w:val="21"/>
        <w:rPr>
          <w:szCs w:val="28"/>
        </w:rPr>
      </w:pPr>
    </w:p>
    <w:p w:rsidR="00012AD8" w:rsidRDefault="00012AD8" w:rsidP="003E09B5">
      <w:pPr>
        <w:pStyle w:val="21"/>
        <w:rPr>
          <w:szCs w:val="28"/>
        </w:rPr>
      </w:pPr>
      <w:r>
        <w:rPr>
          <w:szCs w:val="28"/>
        </w:rPr>
        <w:t xml:space="preserve">Выписку </w:t>
      </w:r>
      <w:r w:rsidR="00044F93">
        <w:rPr>
          <w:szCs w:val="28"/>
        </w:rPr>
        <w:t xml:space="preserve">прошу </w:t>
      </w:r>
      <w:proofErr w:type="gramStart"/>
      <w:r w:rsidR="00044F93">
        <w:rPr>
          <w:szCs w:val="28"/>
        </w:rPr>
        <w:t>напр</w:t>
      </w:r>
      <w:r>
        <w:rPr>
          <w:szCs w:val="28"/>
        </w:rPr>
        <w:t>авить по адресу / получить</w:t>
      </w:r>
      <w:proofErr w:type="gramEnd"/>
      <w:r>
        <w:rPr>
          <w:szCs w:val="28"/>
        </w:rPr>
        <w:t xml:space="preserve"> на руки </w:t>
      </w:r>
      <w:r w:rsidR="00044F93">
        <w:rPr>
          <w:szCs w:val="28"/>
        </w:rPr>
        <w:t>__________________</w:t>
      </w:r>
    </w:p>
    <w:p w:rsidR="006873F7" w:rsidRPr="00040D2D" w:rsidRDefault="00044F93" w:rsidP="00040D2D">
      <w:pPr>
        <w:pStyle w:val="21"/>
        <w:ind w:left="708" w:firstLine="42"/>
        <w:rPr>
          <w:sz w:val="20"/>
        </w:rPr>
      </w:pPr>
      <w:r w:rsidRPr="00040D2D">
        <w:rPr>
          <w:sz w:val="20"/>
        </w:rPr>
        <w:t xml:space="preserve">                                                           </w:t>
      </w:r>
      <w:r w:rsidR="00040D2D" w:rsidRPr="00040D2D">
        <w:rPr>
          <w:sz w:val="20"/>
        </w:rPr>
        <w:t xml:space="preserve">                    </w:t>
      </w:r>
      <w:r w:rsidR="00040D2D">
        <w:rPr>
          <w:sz w:val="20"/>
        </w:rPr>
        <w:t xml:space="preserve">                             </w:t>
      </w:r>
      <w:r w:rsidR="00040D2D" w:rsidRPr="00040D2D">
        <w:rPr>
          <w:sz w:val="20"/>
        </w:rPr>
        <w:t xml:space="preserve"> (указать способ получения выписки)</w:t>
      </w:r>
    </w:p>
    <w:p w:rsidR="00044F93" w:rsidRDefault="00044F93" w:rsidP="009D539D">
      <w:pPr>
        <w:pStyle w:val="21"/>
        <w:ind w:left="708" w:firstLine="42"/>
        <w:jc w:val="both"/>
        <w:rPr>
          <w:szCs w:val="28"/>
        </w:rPr>
      </w:pPr>
    </w:p>
    <w:p w:rsidR="00040D2D" w:rsidRDefault="00040D2D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040D2D" w:rsidRDefault="00040D2D">
      <w:pPr>
        <w:pStyle w:val="21"/>
        <w:jc w:val="both"/>
        <w:rPr>
          <w:sz w:val="20"/>
        </w:rPr>
      </w:pP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2AD8"/>
    <w:rsid w:val="00014CA9"/>
    <w:rsid w:val="00035D6F"/>
    <w:rsid w:val="00040D2D"/>
    <w:rsid w:val="000435F2"/>
    <w:rsid w:val="00044F93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6DBD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D7F57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3B5C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УРКН2</cp:lastModifiedBy>
  <cp:revision>2</cp:revision>
  <cp:lastPrinted>2019-07-10T13:07:00Z</cp:lastPrinted>
  <dcterms:created xsi:type="dcterms:W3CDTF">2019-07-24T09:22:00Z</dcterms:created>
  <dcterms:modified xsi:type="dcterms:W3CDTF">2019-07-24T09:22:00Z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